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广州派真生物技术有限公司2万瓶新建基因治疗载体CDMO服务平台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6EC8"/>
    <w:rsid w:val="002B3226"/>
    <w:rsid w:val="002D23EC"/>
    <w:rsid w:val="006D455D"/>
    <w:rsid w:val="007C574D"/>
    <w:rsid w:val="00E25DE4"/>
    <w:rsid w:val="00E477D3"/>
    <w:rsid w:val="405722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83</Words>
  <Characters>474</Characters>
  <Lines>3</Lines>
  <Paragraphs>1</Paragraphs>
  <TotalTime>1</TotalTime>
  <ScaleCrop>false</ScaleCrop>
  <LinksUpToDate>false</LinksUpToDate>
  <CharactersWithSpaces>556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草绿你不来</cp:lastModifiedBy>
  <dcterms:modified xsi:type="dcterms:W3CDTF">2020-07-13T06:29:01Z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